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0A85" w14:textId="28DBDA3F" w:rsidR="00CC5844" w:rsidRDefault="003557F4" w:rsidP="003557F4">
      <w:pPr>
        <w:rPr>
          <w:sz w:val="40"/>
          <w:szCs w:val="40"/>
        </w:rPr>
      </w:pPr>
      <w:r>
        <w:rPr>
          <w:sz w:val="40"/>
          <w:szCs w:val="40"/>
        </w:rPr>
        <w:t xml:space="preserve">Beerenstarke </w:t>
      </w:r>
      <w:r w:rsidR="00350FDC">
        <w:rPr>
          <w:sz w:val="40"/>
          <w:szCs w:val="40"/>
        </w:rPr>
        <w:t>Vorrats - Werks</w:t>
      </w:r>
      <w:r>
        <w:rPr>
          <w:sz w:val="40"/>
          <w:szCs w:val="40"/>
        </w:rPr>
        <w:t>tatt – Erdbeere – eine Königin gibt sich die Ehre</w:t>
      </w:r>
      <w:r w:rsidR="00941959">
        <w:rPr>
          <w:sz w:val="40"/>
          <w:szCs w:val="40"/>
        </w:rPr>
        <w:t xml:space="preserve"> </w:t>
      </w:r>
      <w:r w:rsidR="00350FDC">
        <w:rPr>
          <w:sz w:val="40"/>
          <w:szCs w:val="40"/>
        </w:rPr>
        <w:t>im Unkrautladen vom Kräuter Hotel</w:t>
      </w:r>
      <w:r w:rsidR="00941959">
        <w:rPr>
          <w:sz w:val="40"/>
          <w:szCs w:val="40"/>
        </w:rPr>
        <w:t xml:space="preserve"> in </w:t>
      </w:r>
      <w:r w:rsidR="00350FDC">
        <w:rPr>
          <w:sz w:val="40"/>
          <w:szCs w:val="40"/>
        </w:rPr>
        <w:t>Werben</w:t>
      </w:r>
      <w:r w:rsidR="00941959">
        <w:rPr>
          <w:sz w:val="40"/>
          <w:szCs w:val="40"/>
        </w:rPr>
        <w:t xml:space="preserve"> / Spreewald</w:t>
      </w:r>
    </w:p>
    <w:p w14:paraId="55604344" w14:textId="77777777" w:rsidR="00F01691" w:rsidRDefault="00F01691" w:rsidP="008C09FA">
      <w:pPr>
        <w:rPr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6"/>
        <w:gridCol w:w="5946"/>
      </w:tblGrid>
      <w:tr w:rsidR="00F01691" w14:paraId="033FF526" w14:textId="77777777">
        <w:tc>
          <w:tcPr>
            <w:tcW w:w="3168" w:type="dxa"/>
          </w:tcPr>
          <w:p w14:paraId="69017552" w14:textId="77777777" w:rsidR="00F01691" w:rsidRDefault="00F01691" w:rsidP="00F01691"/>
        </w:tc>
        <w:tc>
          <w:tcPr>
            <w:tcW w:w="6044" w:type="dxa"/>
          </w:tcPr>
          <w:p w14:paraId="77FEC106" w14:textId="77777777" w:rsidR="00F01691" w:rsidRDefault="00F01691" w:rsidP="00F01691"/>
        </w:tc>
      </w:tr>
      <w:tr w:rsidR="00F01691" w14:paraId="467AD6E2" w14:textId="77777777">
        <w:tc>
          <w:tcPr>
            <w:tcW w:w="3168" w:type="dxa"/>
          </w:tcPr>
          <w:p w14:paraId="47AC70EC" w14:textId="77777777" w:rsidR="00F01691" w:rsidRDefault="00F01691" w:rsidP="00F01691">
            <w:r>
              <w:t>Veranstaltung</w:t>
            </w:r>
            <w:r w:rsidR="0044665D">
              <w:t xml:space="preserve">                        </w:t>
            </w:r>
          </w:p>
        </w:tc>
        <w:tc>
          <w:tcPr>
            <w:tcW w:w="6044" w:type="dxa"/>
          </w:tcPr>
          <w:p w14:paraId="3D74D777" w14:textId="77777777" w:rsidR="00F01691" w:rsidRDefault="003557F4" w:rsidP="00F01691">
            <w:r>
              <w:t>Ich lade ein –denn jetzt ist Zeit der roten Verführung – die Erdbeere ist auf dem Feld eine Diva und in unserer Werkstatt eine köstlich aromatische Überraschung…</w:t>
            </w:r>
          </w:p>
        </w:tc>
      </w:tr>
      <w:tr w:rsidR="00F01691" w14:paraId="3D40D0A0" w14:textId="77777777">
        <w:tc>
          <w:tcPr>
            <w:tcW w:w="3168" w:type="dxa"/>
          </w:tcPr>
          <w:p w14:paraId="71927018" w14:textId="77777777" w:rsidR="00F01691" w:rsidRDefault="00F01691" w:rsidP="00F01691"/>
        </w:tc>
        <w:tc>
          <w:tcPr>
            <w:tcW w:w="6044" w:type="dxa"/>
          </w:tcPr>
          <w:p w14:paraId="19E33A50" w14:textId="77777777" w:rsidR="00F01691" w:rsidRDefault="00F01691" w:rsidP="00F01691"/>
        </w:tc>
      </w:tr>
      <w:tr w:rsidR="00F01691" w14:paraId="5C35BE7D" w14:textId="77777777">
        <w:tc>
          <w:tcPr>
            <w:tcW w:w="3168" w:type="dxa"/>
          </w:tcPr>
          <w:p w14:paraId="7A90617D" w14:textId="77777777" w:rsidR="00F01691" w:rsidRDefault="00F01691" w:rsidP="00F01691">
            <w:r>
              <w:t>Zielgruppe</w:t>
            </w:r>
          </w:p>
        </w:tc>
        <w:tc>
          <w:tcPr>
            <w:tcW w:w="6044" w:type="dxa"/>
          </w:tcPr>
          <w:p w14:paraId="0FF8F0AC" w14:textId="70A51305" w:rsidR="00F01691" w:rsidRDefault="00350FDC" w:rsidP="00C17C1F">
            <w:r>
              <w:t xml:space="preserve">Liebhaber der Erdbeeren </w:t>
            </w:r>
          </w:p>
        </w:tc>
      </w:tr>
      <w:tr w:rsidR="00F01691" w14:paraId="357194F7" w14:textId="77777777">
        <w:tc>
          <w:tcPr>
            <w:tcW w:w="3168" w:type="dxa"/>
          </w:tcPr>
          <w:p w14:paraId="14D9B09B" w14:textId="77777777" w:rsidR="00F01691" w:rsidRDefault="00F01691" w:rsidP="00F01691"/>
        </w:tc>
        <w:tc>
          <w:tcPr>
            <w:tcW w:w="6044" w:type="dxa"/>
          </w:tcPr>
          <w:p w14:paraId="7E58F30F" w14:textId="77777777" w:rsidR="00F01691" w:rsidRDefault="00F01691" w:rsidP="00F01691"/>
        </w:tc>
      </w:tr>
      <w:tr w:rsidR="00F01691" w14:paraId="34B8FF5F" w14:textId="77777777">
        <w:tc>
          <w:tcPr>
            <w:tcW w:w="3168" w:type="dxa"/>
          </w:tcPr>
          <w:p w14:paraId="616C8DC9" w14:textId="77777777" w:rsidR="00F01691" w:rsidRDefault="00F01691" w:rsidP="00F01691">
            <w:r>
              <w:t>Datum</w:t>
            </w:r>
          </w:p>
        </w:tc>
        <w:tc>
          <w:tcPr>
            <w:tcW w:w="6044" w:type="dxa"/>
          </w:tcPr>
          <w:p w14:paraId="1C8851DB" w14:textId="43DD1826" w:rsidR="00F01691" w:rsidRDefault="00350FDC" w:rsidP="00F01691">
            <w:r>
              <w:t>Mai / Juni</w:t>
            </w:r>
          </w:p>
        </w:tc>
      </w:tr>
      <w:tr w:rsidR="00F01691" w14:paraId="0F5BC1DF" w14:textId="77777777">
        <w:tc>
          <w:tcPr>
            <w:tcW w:w="3168" w:type="dxa"/>
          </w:tcPr>
          <w:p w14:paraId="3829BDEC" w14:textId="77777777" w:rsidR="00F01691" w:rsidRDefault="00F01691" w:rsidP="00F01691"/>
        </w:tc>
        <w:tc>
          <w:tcPr>
            <w:tcW w:w="6044" w:type="dxa"/>
          </w:tcPr>
          <w:p w14:paraId="3467DB7B" w14:textId="77777777" w:rsidR="00F01691" w:rsidRDefault="00F01691" w:rsidP="00F01691"/>
        </w:tc>
      </w:tr>
      <w:tr w:rsidR="00F01691" w14:paraId="15A4969F" w14:textId="77777777">
        <w:tc>
          <w:tcPr>
            <w:tcW w:w="3168" w:type="dxa"/>
          </w:tcPr>
          <w:p w14:paraId="4E2946BA" w14:textId="77777777" w:rsidR="00F01691" w:rsidRDefault="00F01691" w:rsidP="00F01691">
            <w:r>
              <w:t>Dauer</w:t>
            </w:r>
          </w:p>
        </w:tc>
        <w:tc>
          <w:tcPr>
            <w:tcW w:w="6044" w:type="dxa"/>
          </w:tcPr>
          <w:p w14:paraId="208B28AF" w14:textId="464CDC29" w:rsidR="00F01691" w:rsidRDefault="00350FDC" w:rsidP="00F01691">
            <w:r>
              <w:t xml:space="preserve">2 Stunden </w:t>
            </w:r>
            <w:r w:rsidR="003557F4">
              <w:t>10.00 bis 16.00 Uhr</w:t>
            </w:r>
          </w:p>
        </w:tc>
      </w:tr>
      <w:tr w:rsidR="00F01691" w14:paraId="191907B2" w14:textId="77777777">
        <w:tc>
          <w:tcPr>
            <w:tcW w:w="3168" w:type="dxa"/>
          </w:tcPr>
          <w:p w14:paraId="66330B74" w14:textId="77777777" w:rsidR="00F01691" w:rsidRDefault="00F01691" w:rsidP="00F01691"/>
        </w:tc>
        <w:tc>
          <w:tcPr>
            <w:tcW w:w="6044" w:type="dxa"/>
          </w:tcPr>
          <w:p w14:paraId="4F4B5C19" w14:textId="77777777" w:rsidR="00F01691" w:rsidRDefault="00F01691" w:rsidP="00F01691"/>
        </w:tc>
      </w:tr>
      <w:tr w:rsidR="00F01691" w14:paraId="10DF52F6" w14:textId="77777777">
        <w:tc>
          <w:tcPr>
            <w:tcW w:w="3168" w:type="dxa"/>
          </w:tcPr>
          <w:p w14:paraId="7048FE9E" w14:textId="77777777" w:rsidR="00F01691" w:rsidRDefault="00F01691" w:rsidP="00F01691">
            <w:r>
              <w:t>Ort</w:t>
            </w:r>
          </w:p>
        </w:tc>
        <w:tc>
          <w:tcPr>
            <w:tcW w:w="6044" w:type="dxa"/>
          </w:tcPr>
          <w:p w14:paraId="3B5CF420" w14:textId="0E532C19" w:rsidR="00F01691" w:rsidRDefault="00F01691" w:rsidP="00F01691">
            <w:r>
              <w:t>Spreewälder</w:t>
            </w:r>
            <w:r w:rsidR="00350FDC">
              <w:t xml:space="preserve"> Kräuter Hotel</w:t>
            </w:r>
          </w:p>
          <w:p w14:paraId="780E4BDC" w14:textId="20018727" w:rsidR="00F01691" w:rsidRDefault="00350FDC" w:rsidP="00F01691">
            <w:r>
              <w:t>Burger</w:t>
            </w:r>
            <w:r w:rsidR="00F01691">
              <w:t xml:space="preserve"> Straße 1</w:t>
            </w:r>
          </w:p>
          <w:p w14:paraId="578127C3" w14:textId="7E1D1295" w:rsidR="00F01691" w:rsidRDefault="00F01691" w:rsidP="00F01691">
            <w:r>
              <w:t xml:space="preserve">03096 </w:t>
            </w:r>
            <w:r w:rsidR="00350FDC">
              <w:t>Werben</w:t>
            </w:r>
            <w:r>
              <w:t>/Spreewald</w:t>
            </w:r>
          </w:p>
        </w:tc>
      </w:tr>
      <w:tr w:rsidR="00F01691" w14:paraId="39CC5996" w14:textId="77777777">
        <w:tc>
          <w:tcPr>
            <w:tcW w:w="3168" w:type="dxa"/>
          </w:tcPr>
          <w:p w14:paraId="627E6927" w14:textId="77777777" w:rsidR="00F01691" w:rsidRDefault="00F01691" w:rsidP="00F01691"/>
        </w:tc>
        <w:tc>
          <w:tcPr>
            <w:tcW w:w="6044" w:type="dxa"/>
          </w:tcPr>
          <w:p w14:paraId="2694E971" w14:textId="77777777" w:rsidR="00F01691" w:rsidRDefault="00F01691" w:rsidP="00F01691"/>
        </w:tc>
      </w:tr>
      <w:tr w:rsidR="00F01691" w:rsidRPr="00B22720" w14:paraId="6F02DA3C" w14:textId="77777777">
        <w:tc>
          <w:tcPr>
            <w:tcW w:w="3168" w:type="dxa"/>
          </w:tcPr>
          <w:p w14:paraId="6F95988B" w14:textId="77777777" w:rsidR="00F01691" w:rsidRDefault="00F01691" w:rsidP="00F01691">
            <w:r>
              <w:t>Veranstalter</w:t>
            </w:r>
          </w:p>
        </w:tc>
        <w:tc>
          <w:tcPr>
            <w:tcW w:w="6044" w:type="dxa"/>
          </w:tcPr>
          <w:p w14:paraId="590A1085" w14:textId="77777777" w:rsidR="00B22720" w:rsidRDefault="00F01691" w:rsidP="00F01691">
            <w:r>
              <w:t>Spreewälder Kräutermanufaktu</w:t>
            </w:r>
            <w:r w:rsidR="00B22720">
              <w:t xml:space="preserve">r </w:t>
            </w:r>
          </w:p>
          <w:p w14:paraId="72289A40" w14:textId="77777777" w:rsidR="00F01691" w:rsidRDefault="00F01691" w:rsidP="00F01691">
            <w:r>
              <w:t>Telefon:   035603 – 660</w:t>
            </w:r>
          </w:p>
          <w:p w14:paraId="1AB28496" w14:textId="77777777" w:rsidR="00F01691" w:rsidRPr="00F01691" w:rsidRDefault="00F01691" w:rsidP="00F01691">
            <w:r w:rsidRPr="00F01691">
              <w:t>Fax:         035603 – 66199</w:t>
            </w:r>
          </w:p>
          <w:p w14:paraId="4D95215E" w14:textId="77777777" w:rsidR="00F01691" w:rsidRPr="00F01691" w:rsidRDefault="00423A44" w:rsidP="00F01691">
            <w:hyperlink r:id="rId4" w:history="1">
              <w:r w:rsidR="00F01691" w:rsidRPr="00F01691">
                <w:rPr>
                  <w:rStyle w:val="Hyperlink"/>
                </w:rPr>
                <w:t>spreewaldwirt-peter-franke@web.de</w:t>
              </w:r>
            </w:hyperlink>
          </w:p>
          <w:p w14:paraId="6D2DF9CC" w14:textId="77777777" w:rsidR="00F01691" w:rsidRPr="00B22720" w:rsidRDefault="00423A44" w:rsidP="00F01691">
            <w:hyperlink r:id="rId5" w:history="1">
              <w:r w:rsidR="00F01691" w:rsidRPr="00B22720">
                <w:rPr>
                  <w:rStyle w:val="Hyperlink"/>
                </w:rPr>
                <w:t>www.spreewald-kraeutermunfaftur.de</w:t>
              </w:r>
            </w:hyperlink>
          </w:p>
          <w:p w14:paraId="17D50178" w14:textId="77777777" w:rsidR="00F01691" w:rsidRDefault="00423A44" w:rsidP="00F01691">
            <w:pPr>
              <w:rPr>
                <w:lang w:val="fr-FR"/>
              </w:rPr>
            </w:pPr>
            <w:hyperlink r:id="rId6" w:history="1">
              <w:r w:rsidR="00F01691" w:rsidRPr="00B22720">
                <w:rPr>
                  <w:rStyle w:val="Hyperlink"/>
                </w:rPr>
                <w:t>www.hotel-stern-werben.de</w:t>
              </w:r>
            </w:hyperlink>
          </w:p>
          <w:p w14:paraId="61A623E5" w14:textId="77777777" w:rsidR="00B22720" w:rsidRDefault="00B22720" w:rsidP="00F01691">
            <w:pPr>
              <w:rPr>
                <w:lang w:val="fr-FR"/>
              </w:rPr>
            </w:pPr>
          </w:p>
          <w:p w14:paraId="3DBBF716" w14:textId="77777777" w:rsidR="00B22720" w:rsidRPr="00B22720" w:rsidRDefault="00B22720" w:rsidP="00F01691"/>
        </w:tc>
      </w:tr>
      <w:tr w:rsidR="00F01691" w:rsidRPr="00B22720" w14:paraId="107CA4B1" w14:textId="77777777">
        <w:tc>
          <w:tcPr>
            <w:tcW w:w="3168" w:type="dxa"/>
          </w:tcPr>
          <w:p w14:paraId="5B7B286E" w14:textId="77777777" w:rsidR="00F01691" w:rsidRPr="00B22720" w:rsidRDefault="00B22720" w:rsidP="00F01691">
            <w:r>
              <w:t>Preis</w:t>
            </w:r>
          </w:p>
        </w:tc>
        <w:tc>
          <w:tcPr>
            <w:tcW w:w="6044" w:type="dxa"/>
          </w:tcPr>
          <w:p w14:paraId="1ECAEEE3" w14:textId="1D72F214" w:rsidR="00F01691" w:rsidRDefault="00350FDC" w:rsidP="00F01691">
            <w:r>
              <w:t>Kaffeeklatsch 20.00</w:t>
            </w:r>
            <w:r w:rsidR="003557F4">
              <w:t xml:space="preserve"> €</w:t>
            </w:r>
          </w:p>
          <w:p w14:paraId="37D5647B" w14:textId="6A69A23C" w:rsidR="003557F4" w:rsidRPr="00B22720" w:rsidRDefault="00350FDC" w:rsidP="00350FDC">
            <w:r>
              <w:t>Vorrats – Wirtschaft 30.00 Euro</w:t>
            </w:r>
          </w:p>
        </w:tc>
      </w:tr>
      <w:tr w:rsidR="00B22720" w:rsidRPr="00B22720" w14:paraId="34D52052" w14:textId="77777777">
        <w:tc>
          <w:tcPr>
            <w:tcW w:w="3168" w:type="dxa"/>
          </w:tcPr>
          <w:p w14:paraId="18C6E442" w14:textId="77777777" w:rsidR="00B22720" w:rsidRDefault="00B22720" w:rsidP="00F01691"/>
        </w:tc>
        <w:tc>
          <w:tcPr>
            <w:tcW w:w="6044" w:type="dxa"/>
          </w:tcPr>
          <w:p w14:paraId="212F762B" w14:textId="77777777" w:rsidR="00B22720" w:rsidRPr="00B22720" w:rsidRDefault="00B22720" w:rsidP="00F01691"/>
        </w:tc>
      </w:tr>
      <w:tr w:rsidR="00B22720" w:rsidRPr="00B22720" w14:paraId="633C2748" w14:textId="77777777">
        <w:tc>
          <w:tcPr>
            <w:tcW w:w="3168" w:type="dxa"/>
          </w:tcPr>
          <w:p w14:paraId="6F45B550" w14:textId="77777777" w:rsidR="00B22720" w:rsidRDefault="00B22720" w:rsidP="00F01691">
            <w:r>
              <w:t>Beschreibung</w:t>
            </w:r>
          </w:p>
        </w:tc>
        <w:tc>
          <w:tcPr>
            <w:tcW w:w="6044" w:type="dxa"/>
          </w:tcPr>
          <w:p w14:paraId="62E4868D" w14:textId="4DEC6FFB" w:rsidR="002A68A0" w:rsidRDefault="002A68A0" w:rsidP="00F01691">
            <w:r>
              <w:t>Erläuterungen zum Anbau bis zur Ernte von Erdbeeren</w:t>
            </w:r>
            <w:r w:rsidR="00350FDC">
              <w:t>.</w:t>
            </w:r>
            <w:r>
              <w:t xml:space="preserve"> Senf, Pfeffer, Meerrettich – schmeckt das? </w:t>
            </w:r>
          </w:p>
          <w:p w14:paraId="740AB220" w14:textId="5852293F" w:rsidR="002A68A0" w:rsidRDefault="00423A44" w:rsidP="00F01691">
            <w:r>
              <w:t xml:space="preserve">Tipps zum </w:t>
            </w:r>
            <w:r w:rsidR="002A68A0">
              <w:t>Herstellen von Gelees, Marmeladen, Konfitüren, Sirup…</w:t>
            </w:r>
          </w:p>
          <w:p w14:paraId="59606CD6" w14:textId="77777777" w:rsidR="002A68A0" w:rsidRPr="00B22720" w:rsidRDefault="002A68A0" w:rsidP="00F01691">
            <w:r>
              <w:t>Freuen Sie sich auf kulinarische Ungewöhnlichkeiten und neue Entdeckungen.</w:t>
            </w:r>
          </w:p>
        </w:tc>
      </w:tr>
      <w:tr w:rsidR="00B22720" w:rsidRPr="00B22720" w14:paraId="53E428B3" w14:textId="77777777">
        <w:tc>
          <w:tcPr>
            <w:tcW w:w="3168" w:type="dxa"/>
          </w:tcPr>
          <w:p w14:paraId="15BBD152" w14:textId="77777777" w:rsidR="00B22720" w:rsidRDefault="00B22720" w:rsidP="00F01691"/>
        </w:tc>
        <w:tc>
          <w:tcPr>
            <w:tcW w:w="6044" w:type="dxa"/>
          </w:tcPr>
          <w:p w14:paraId="6159FA4C" w14:textId="77777777" w:rsidR="00B22720" w:rsidRPr="00B22720" w:rsidRDefault="00B22720" w:rsidP="00F01691"/>
        </w:tc>
      </w:tr>
      <w:tr w:rsidR="00B22720" w:rsidRPr="00B22720" w14:paraId="095D73AE" w14:textId="77777777">
        <w:trPr>
          <w:trHeight w:val="1345"/>
        </w:trPr>
        <w:tc>
          <w:tcPr>
            <w:tcW w:w="3168" w:type="dxa"/>
          </w:tcPr>
          <w:p w14:paraId="72FA34DD" w14:textId="77777777" w:rsidR="00B22720" w:rsidRDefault="00B22720" w:rsidP="00F01691">
            <w:r>
              <w:t>Teilnehmer</w:t>
            </w:r>
          </w:p>
        </w:tc>
        <w:tc>
          <w:tcPr>
            <w:tcW w:w="6044" w:type="dxa"/>
          </w:tcPr>
          <w:p w14:paraId="03CAFA53" w14:textId="141B9D91" w:rsidR="00B22720" w:rsidRDefault="002A68A0" w:rsidP="00F01691">
            <w:r>
              <w:t xml:space="preserve"> </w:t>
            </w:r>
            <w:r w:rsidR="00423A44">
              <w:t xml:space="preserve">Ab 6 bis 25 </w:t>
            </w:r>
            <w:r>
              <w:t>Personen</w:t>
            </w:r>
          </w:p>
          <w:p w14:paraId="1CF1F555" w14:textId="77777777" w:rsidR="002A68A0" w:rsidRPr="00B22720" w:rsidRDefault="002A68A0" w:rsidP="00F01691">
            <w:r>
              <w:t>Wegen der begrenzten Teilnehmerzahl bitten wir um rechtzeitige Anmeldung und Vorauskasse.</w:t>
            </w:r>
          </w:p>
        </w:tc>
      </w:tr>
    </w:tbl>
    <w:p w14:paraId="612B9DB8" w14:textId="77777777" w:rsidR="00F01691" w:rsidRPr="00B22720" w:rsidRDefault="00F01691" w:rsidP="00F01691"/>
    <w:p w14:paraId="614E8EEF" w14:textId="77777777" w:rsidR="00941959" w:rsidRDefault="00B22720" w:rsidP="00941959">
      <w:r>
        <w:t xml:space="preserve">Unseren Veranstaltungskalender finden Sie unter </w:t>
      </w:r>
      <w:hyperlink r:id="rId7" w:history="1">
        <w:r w:rsidRPr="00A72EB1">
          <w:rPr>
            <w:rStyle w:val="Hyperlink"/>
          </w:rPr>
          <w:t>www.spreewald-kraeutermanufaktur.de</w:t>
        </w:r>
      </w:hyperlink>
    </w:p>
    <w:p w14:paraId="1DCE40AA" w14:textId="77777777" w:rsidR="00B22720" w:rsidRDefault="00B22720" w:rsidP="00941959"/>
    <w:p w14:paraId="0C938B6F" w14:textId="77777777" w:rsidR="00941959" w:rsidRPr="00C1644A" w:rsidRDefault="00941959">
      <w:pPr>
        <w:rPr>
          <w:sz w:val="40"/>
          <w:szCs w:val="40"/>
        </w:rPr>
      </w:pPr>
    </w:p>
    <w:sectPr w:rsidR="00941959" w:rsidRPr="00C16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F"/>
    <w:rsid w:val="00033477"/>
    <w:rsid w:val="0020359D"/>
    <w:rsid w:val="002A68A0"/>
    <w:rsid w:val="002C065C"/>
    <w:rsid w:val="00350FDC"/>
    <w:rsid w:val="003557F4"/>
    <w:rsid w:val="00423A44"/>
    <w:rsid w:val="0043420B"/>
    <w:rsid w:val="0044665D"/>
    <w:rsid w:val="004A67D7"/>
    <w:rsid w:val="00587D23"/>
    <w:rsid w:val="006C5BD1"/>
    <w:rsid w:val="0070644F"/>
    <w:rsid w:val="008C09FA"/>
    <w:rsid w:val="00941959"/>
    <w:rsid w:val="00B171BC"/>
    <w:rsid w:val="00B22720"/>
    <w:rsid w:val="00B52B72"/>
    <w:rsid w:val="00C1644A"/>
    <w:rsid w:val="00C17C1F"/>
    <w:rsid w:val="00CC5844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4EEB"/>
  <w15:docId w15:val="{2726797F-38E3-4441-BDC0-C173BEF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1644A"/>
    <w:rPr>
      <w:color w:val="0000FF"/>
      <w:u w:val="single"/>
    </w:rPr>
  </w:style>
  <w:style w:type="table" w:styleId="Tabellenraster">
    <w:name w:val="Table Grid"/>
    <w:basedOn w:val="NormaleTabelle"/>
    <w:rsid w:val="00F0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eewald-kraeutermanufakt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ern-werben.de" TargetMode="External"/><Relationship Id="rId5" Type="http://schemas.openxmlformats.org/officeDocument/2006/relationships/hyperlink" Target="http://www.spreewald-kraeutermunfaftur.de" TargetMode="External"/><Relationship Id="rId4" Type="http://schemas.openxmlformats.org/officeDocument/2006/relationships/hyperlink" Target="mailto:spreewaldwirt-peter-franke@web.de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M\Programm%20KM\Programm-Werkstatt%20-%20Erdbee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Programm-Werkstatt - Erdbeere.dot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Spreewälder Wildkräuterwerkstatt in der Kräutermanufaktur im Arznei- und Gewürzpflanzengarten in Burg / Spreewald</vt:lpstr>
    </vt:vector>
  </TitlesOfParts>
  <Company/>
  <LinksUpToDate>false</LinksUpToDate>
  <CharactersWithSpaces>1459</CharactersWithSpaces>
  <SharedDoc>false</SharedDoc>
  <HLinks>
    <vt:vector size="24" baseType="variant"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http://www.spreewald-kraeutermanufaktur.de/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http://www.hotel-stern-werben.de/</vt:lpwstr>
      </vt:variant>
      <vt:variant>
        <vt:lpwstr/>
      </vt:variant>
      <vt:variant>
        <vt:i4>8323113</vt:i4>
      </vt:variant>
      <vt:variant>
        <vt:i4>3</vt:i4>
      </vt:variant>
      <vt:variant>
        <vt:i4>0</vt:i4>
      </vt:variant>
      <vt:variant>
        <vt:i4>5</vt:i4>
      </vt:variant>
      <vt:variant>
        <vt:lpwstr>http://www.spreewald-kraeutermunfaftur.de/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mailto:spreewaldwirt-peter-franke@web.de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Spreewälder Wildkräuterwerkstatt in der Kräutermanufaktur im Arznei- und Gewürzpflanzengarten in Burg / Spreewald</dc:title>
  <dc:creator>Peter</dc:creator>
  <cp:lastModifiedBy>peter franke</cp:lastModifiedBy>
  <cp:revision>2</cp:revision>
  <cp:lastPrinted>2009-06-25T08:32:00Z</cp:lastPrinted>
  <dcterms:created xsi:type="dcterms:W3CDTF">2021-01-21T12:30:00Z</dcterms:created>
  <dcterms:modified xsi:type="dcterms:W3CDTF">2021-01-21T12:30:00Z</dcterms:modified>
</cp:coreProperties>
</file>